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4F" w:rsidRDefault="005E71BC" w:rsidP="00887E38">
      <w:pPr>
        <w:pStyle w:val="Heading1"/>
        <w:jc w:val="center"/>
      </w:pPr>
      <w:r>
        <w:rPr>
          <w:noProof/>
          <w:lang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358140</wp:posOffset>
            </wp:positionV>
            <wp:extent cx="2127250" cy="87757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4F" w:rsidRDefault="001A524F" w:rsidP="001A524F">
      <w:pPr>
        <w:pStyle w:val="ListParagraph"/>
        <w:jc w:val="distribute"/>
      </w:pPr>
      <w:r w:rsidRPr="004B4E61">
        <w:t>Uniunea Artei Coregrafice din România,</w:t>
      </w:r>
    </w:p>
    <w:p w:rsidR="001A524F" w:rsidRDefault="001A524F" w:rsidP="001A524F">
      <w:pPr>
        <w:pStyle w:val="ListParagraph"/>
        <w:jc w:val="distribute"/>
      </w:pPr>
      <w:r>
        <w:t>ÎC nr. 4563/09.09.2016, Cod fiscal 36737926</w:t>
      </w:r>
    </w:p>
    <w:p w:rsidR="001A524F" w:rsidRPr="00665A59" w:rsidRDefault="001A524F" w:rsidP="005E71BC">
      <w:pPr>
        <w:pStyle w:val="ListParagraph"/>
        <w:ind w:left="0"/>
        <w:rPr>
          <w:color w:val="0563C1"/>
        </w:rPr>
      </w:pPr>
      <w:r w:rsidRPr="001A524F">
        <w:rPr>
          <w:rFonts w:eastAsiaTheme="majorEastAsia"/>
        </w:rPr>
        <w:t>Tel: 0732902775</w:t>
      </w:r>
      <w:r>
        <w:rPr>
          <w:rFonts w:eastAsiaTheme="majorEastAsia"/>
        </w:rPr>
        <w:t xml:space="preserve"> </w:t>
      </w:r>
      <w:r w:rsidRPr="001A524F">
        <w:rPr>
          <w:rFonts w:eastAsiaTheme="majorEastAsia"/>
        </w:rPr>
        <w:t>mail:</w:t>
      </w:r>
      <w:r w:rsidR="005E71BC">
        <w:rPr>
          <w:rFonts w:eastAsiaTheme="majorEastAsia"/>
        </w:rPr>
        <w:t xml:space="preserve"> </w:t>
      </w:r>
      <w:hyperlink r:id="rId8" w:history="1">
        <w:r w:rsidR="005E71BC" w:rsidRPr="00096E53">
          <w:rPr>
            <w:rStyle w:val="Hyperlink"/>
            <w:rFonts w:eastAsiaTheme="majorEastAsia"/>
          </w:rPr>
          <w:t>union.unacor@gmail.com</w:t>
        </w:r>
      </w:hyperlink>
      <w:r w:rsidR="005E71BC">
        <w:rPr>
          <w:rFonts w:eastAsiaTheme="majorEastAsia"/>
        </w:rPr>
        <w:t xml:space="preserve">    </w:t>
      </w:r>
      <w:r>
        <w:rPr>
          <w:rFonts w:eastAsiaTheme="majorEastAsia"/>
        </w:rPr>
        <w:t xml:space="preserve">    </w:t>
      </w:r>
    </w:p>
    <w:p w:rsidR="001A524F" w:rsidRPr="00652847" w:rsidRDefault="001A524F" w:rsidP="001A524F">
      <w:pPr>
        <w:pStyle w:val="ListParagraph"/>
      </w:pPr>
      <w:r>
        <w:t xml:space="preserve">Site: </w:t>
      </w:r>
      <w:r w:rsidR="004B74F1">
        <w:rPr>
          <w:rStyle w:val="Hyperlink"/>
          <w:rFonts w:eastAsiaTheme="majorEastAsia"/>
        </w:rPr>
        <w:t>www.unacor.com</w:t>
      </w:r>
    </w:p>
    <w:p w:rsidR="001A524F" w:rsidRDefault="001A524F" w:rsidP="001A524F">
      <w:pPr>
        <w:pStyle w:val="ListParagraph"/>
        <w:rPr>
          <w:sz w:val="22"/>
          <w:szCs w:val="22"/>
        </w:rPr>
      </w:pPr>
    </w:p>
    <w:p w:rsidR="00AC0E4D" w:rsidRDefault="00AC0E4D" w:rsidP="00AC0E4D">
      <w:pPr>
        <w:pStyle w:val="Heading1"/>
      </w:pPr>
    </w:p>
    <w:p w:rsidR="00230668" w:rsidRDefault="00887E38" w:rsidP="00002FFA">
      <w:pPr>
        <w:pStyle w:val="Heading1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830580</wp:posOffset>
                </wp:positionV>
                <wp:extent cx="1165860" cy="12649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2649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2496" id="Rectangle 1" o:spid="_x0000_s1026" style="position:absolute;margin-left:-3.6pt;margin-top:65.4pt;width:91.8pt;height:9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" fillcolor="white [3201]" strokecolor="black [3213]" strokeweight=".5pt"/>
            </w:pict>
          </mc:Fallback>
        </mc:AlternateContent>
      </w:r>
      <w:r>
        <w:t>Cerere de aderare ca membru al UNACOR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5491"/>
      </w:tblGrid>
      <w:tr w:rsidR="00230668">
        <w:trPr>
          <w:trHeight w:val="360"/>
        </w:trPr>
        <w:tc>
          <w:tcPr>
            <w:tcW w:w="3145" w:type="dxa"/>
            <w:tcBorders>
              <w:top w:val="nil"/>
              <w:left w:val="nil"/>
              <w:right w:val="nil"/>
            </w:tcBorders>
            <w:vAlign w:val="bottom"/>
          </w:tcPr>
          <w:p w:rsidR="00230668" w:rsidRDefault="00887E38">
            <w:pPr>
              <w:pStyle w:val="Heading2"/>
            </w:pPr>
            <w:r>
              <w:t xml:space="preserve">Data: </w:t>
            </w: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  <w:right w:val="nil"/>
            </w:tcBorders>
            <w:vAlign w:val="bottom"/>
          </w:tcPr>
          <w:p w:rsidR="00230668" w:rsidRDefault="00230668">
            <w:pPr>
              <w:pStyle w:val="Heading2"/>
            </w:pPr>
          </w:p>
          <w:p w:rsidR="00887E38" w:rsidRDefault="00887E38" w:rsidP="00887E38"/>
          <w:p w:rsidR="00887E38" w:rsidRDefault="00887E38" w:rsidP="00887E38"/>
          <w:p w:rsidR="00887E38" w:rsidRDefault="00887E38" w:rsidP="00887E38"/>
          <w:p w:rsidR="00887E38" w:rsidRDefault="00887E38" w:rsidP="00887E38"/>
          <w:p w:rsidR="00887E38" w:rsidRDefault="00887E38" w:rsidP="00887E38"/>
          <w:p w:rsidR="00887E38" w:rsidRDefault="00887E38" w:rsidP="00887E38"/>
          <w:p w:rsidR="00887E38" w:rsidRDefault="00887E38" w:rsidP="00887E38"/>
          <w:p w:rsidR="00887E38" w:rsidRPr="00887E38" w:rsidRDefault="00887E38" w:rsidP="00887E38">
            <w:r>
              <w:t xml:space="preserve">              Foto</w:t>
            </w:r>
          </w:p>
        </w:tc>
        <w:tc>
          <w:tcPr>
            <w:tcW w:w="5485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>Numele si prenumele: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 xml:space="preserve">Data </w:t>
            </w:r>
            <w:r w:rsidR="00AC0E4D">
              <w:t>nașterii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>Domiciliul actual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580FA0">
            <w:pPr>
              <w:pStyle w:val="Heading3"/>
            </w:pPr>
            <w:r>
              <w:t>Te</w:t>
            </w:r>
            <w:r w:rsidR="00E363F5">
              <w:t xml:space="preserve">lefon, </w:t>
            </w:r>
            <w:r w:rsidR="00887E38">
              <w:t>adresa de E-mail</w:t>
            </w:r>
            <w:r w:rsidR="00E363F5">
              <w:t>, Fax.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AC0E4D">
            <w:pPr>
              <w:pStyle w:val="Heading3"/>
            </w:pPr>
            <w:r>
              <w:t>Naționalitatea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>Studii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>Profesia actuala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887E38">
            <w:pPr>
              <w:pStyle w:val="Heading3"/>
            </w:pPr>
            <w:r>
              <w:t>Angajatorul actual</w:t>
            </w:r>
            <w:r w:rsidR="00002FFA">
              <w:t xml:space="preserve"> (Numele complet nu acronimul) </w:t>
            </w:r>
            <w:r>
              <w:t xml:space="preserve"> sau </w:t>
            </w:r>
            <w:proofErr w:type="spellStart"/>
            <w:r>
              <w:t>freelance</w:t>
            </w:r>
            <w:proofErr w:type="spellEnd"/>
            <w:r w:rsidR="00002FFA">
              <w:t xml:space="preserve"> (</w:t>
            </w:r>
            <w:r w:rsidR="00002FFA" w:rsidRPr="00002FFA">
              <w:rPr>
                <w:b/>
              </w:rPr>
              <w:t>F</w:t>
            </w:r>
            <w:r w:rsidR="00002FFA">
              <w:t>)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AC0E4D" w:rsidP="00002FFA">
            <w:pPr>
              <w:pStyle w:val="Heading3"/>
            </w:pPr>
            <w:r>
              <w:t>Poziția</w:t>
            </w:r>
            <w:r w:rsidR="00887E38">
              <w:t xml:space="preserve"> profesionala (ansamblu,</w:t>
            </w:r>
            <w:r w:rsidR="00002FFA">
              <w:t xml:space="preserve"> (</w:t>
            </w:r>
            <w:r w:rsidR="00002FFA" w:rsidRPr="00002FFA">
              <w:rPr>
                <w:b/>
              </w:rPr>
              <w:t>A</w:t>
            </w:r>
            <w:r w:rsidR="00002FFA">
              <w:t>)</w:t>
            </w:r>
            <w:r w:rsidR="00887E38">
              <w:t xml:space="preserve"> solist,</w:t>
            </w:r>
            <w:r w:rsidR="00002FFA">
              <w:t xml:space="preserve"> (</w:t>
            </w:r>
            <w:r w:rsidR="00002FFA" w:rsidRPr="00002FFA">
              <w:rPr>
                <w:b/>
              </w:rPr>
              <w:t>S</w:t>
            </w:r>
            <w:r w:rsidR="00002FFA">
              <w:t>)</w:t>
            </w:r>
            <w:r w:rsidR="00887E38">
              <w:t xml:space="preserve"> prim-solist</w:t>
            </w:r>
            <w:r w:rsidR="00002FFA">
              <w:t xml:space="preserve"> (</w:t>
            </w:r>
            <w:r w:rsidR="00002FFA" w:rsidRPr="00002FFA">
              <w:rPr>
                <w:b/>
              </w:rPr>
              <w:t>PS</w:t>
            </w:r>
            <w:r w:rsidR="00002FFA">
              <w:t>)</w:t>
            </w:r>
            <w:r w:rsidR="00887E38">
              <w:t>, coregraf,</w:t>
            </w:r>
            <w:r w:rsidR="00002FFA">
              <w:t xml:space="preserve"> (</w:t>
            </w:r>
            <w:r w:rsidR="00002FFA">
              <w:rPr>
                <w:b/>
              </w:rPr>
              <w:t>C</w:t>
            </w:r>
            <w:r w:rsidR="00002FFA" w:rsidRPr="00002FFA">
              <w:t>)</w:t>
            </w:r>
            <w:r w:rsidR="00887E38" w:rsidRPr="00002FFA">
              <w:t xml:space="preserve"> </w:t>
            </w:r>
            <w:r w:rsidR="00887E38">
              <w:t>maestru de balet,</w:t>
            </w:r>
            <w:r w:rsidR="00002FFA">
              <w:t>(</w:t>
            </w:r>
            <w:r w:rsidR="00002FFA" w:rsidRPr="00002FFA">
              <w:rPr>
                <w:b/>
              </w:rPr>
              <w:t>MB</w:t>
            </w:r>
            <w:r w:rsidR="00002FFA">
              <w:t>)</w:t>
            </w:r>
            <w:r w:rsidR="00887E38">
              <w:t xml:space="preserve"> maestru de studii, </w:t>
            </w:r>
            <w:r w:rsidR="00002FFA">
              <w:t>(</w:t>
            </w:r>
            <w:r w:rsidR="00002FFA" w:rsidRPr="00002FFA">
              <w:rPr>
                <w:b/>
              </w:rPr>
              <w:t>MS</w:t>
            </w:r>
            <w:r w:rsidR="00002FFA">
              <w:t xml:space="preserve">) </w:t>
            </w:r>
            <w:r w:rsidR="00887E38">
              <w:t xml:space="preserve">etc.) 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5E71BC">
            <w:pPr>
              <w:pStyle w:val="Heading3"/>
            </w:pPr>
            <w:r>
              <w:t>Gradul profesional conform contractului actual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5E71BC">
            <w:pPr>
              <w:pStyle w:val="Heading3"/>
            </w:pPr>
            <w:r>
              <w:t xml:space="preserve">Solicit calitatea de membru </w:t>
            </w:r>
            <w:r w:rsidRPr="005E71BC">
              <w:rPr>
                <w:b/>
              </w:rPr>
              <w:t>S</w:t>
            </w:r>
            <w:r>
              <w:t xml:space="preserve"> (stagiar), </w:t>
            </w:r>
            <w:r w:rsidRPr="005E71BC">
              <w:rPr>
                <w:b/>
              </w:rPr>
              <w:t>P</w:t>
            </w:r>
            <w:r>
              <w:t xml:space="preserve"> (plin), </w:t>
            </w:r>
            <w:r w:rsidRPr="005E71BC">
              <w:rPr>
                <w:b/>
              </w:rPr>
              <w:t>O</w:t>
            </w:r>
            <w:r>
              <w:t xml:space="preserve"> (membru de onoare) 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 w:rsidTr="00AC0E4D">
        <w:trPr>
          <w:trHeight w:val="1135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Pr="005E71BC" w:rsidRDefault="00AC0E4D">
            <w:pPr>
              <w:pStyle w:val="Heading3"/>
            </w:pPr>
            <w:r>
              <w:t>Atașez</w:t>
            </w:r>
            <w:r w:rsidR="005E71BC">
              <w:t xml:space="preserve"> </w:t>
            </w:r>
            <w:r>
              <w:t>următoarele</w:t>
            </w:r>
            <w:r w:rsidR="005E71BC">
              <w:t xml:space="preserve"> documente: </w:t>
            </w:r>
            <w:r>
              <w:t>Curriculum</w:t>
            </w:r>
            <w:r w:rsidR="005E71BC">
              <w:t xml:space="preserve"> vitae (</w:t>
            </w:r>
            <w:r w:rsidR="005E71BC" w:rsidRPr="00580FA0">
              <w:rPr>
                <w:b/>
              </w:rPr>
              <w:t>CV</w:t>
            </w:r>
            <w:r w:rsidR="005E71BC">
              <w:t>), Dosar de presa (</w:t>
            </w:r>
            <w:r w:rsidR="005E71BC" w:rsidRPr="00E17DC5">
              <w:rPr>
                <w:b/>
              </w:rPr>
              <w:t>DP</w:t>
            </w:r>
            <w:r w:rsidR="00E17DC5">
              <w:t xml:space="preserve">),  </w:t>
            </w:r>
            <w:r>
              <w:t>Specificați câte</w:t>
            </w:r>
            <w:r w:rsidR="005E71BC">
              <w:t xml:space="preserve"> pagini </w:t>
            </w:r>
            <w:r>
              <w:t>conține</w:t>
            </w:r>
            <w:r w:rsidR="005E71BC">
              <w:t xml:space="preserve"> fiecare document</w:t>
            </w:r>
            <w:r w:rsidR="00E17DC5">
              <w:t xml:space="preserve">. (Ex: </w:t>
            </w:r>
            <w:r w:rsidR="00E17DC5" w:rsidRPr="00E17DC5">
              <w:rPr>
                <w:b/>
              </w:rPr>
              <w:t>CV</w:t>
            </w:r>
            <w:r w:rsidR="00E17DC5">
              <w:t xml:space="preserve">=5 pg) 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AC0E4D" w:rsidRPr="00AC0E4D" w:rsidRDefault="00AC0E4D" w:rsidP="00AC0E4D">
            <w:pPr>
              <w:pStyle w:val="Heading3"/>
            </w:pPr>
            <w:r>
              <w:t>Specificați</w:t>
            </w:r>
            <w:r w:rsidR="00580FA0">
              <w:t xml:space="preserve"> daca </w:t>
            </w:r>
            <w:r>
              <w:t>ați</w:t>
            </w:r>
            <w:r w:rsidR="00580FA0">
              <w:t xml:space="preserve"> </w:t>
            </w:r>
            <w:r>
              <w:t>plătit</w:t>
            </w:r>
            <w:r w:rsidR="00580FA0">
              <w:t xml:space="preserve"> taxa de analiza a dosarului si daca </w:t>
            </w:r>
            <w:r>
              <w:t>ați</w:t>
            </w:r>
            <w:r w:rsidR="00580FA0">
              <w:t xml:space="preserve"> notificat UNACOR pe adresa de E-mail  din antet.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580FA0">
            <w:pPr>
              <w:pStyle w:val="Heading3"/>
            </w:pPr>
            <w:r>
              <w:lastRenderedPageBreak/>
              <w:t xml:space="preserve"> </w:t>
            </w: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AC0E4D" w:rsidRDefault="00AC0E4D" w:rsidP="00AC0E4D">
            <w:pPr>
              <w:pStyle w:val="BodyText2"/>
              <w:rPr>
                <w:sz w:val="22"/>
                <w:szCs w:val="22"/>
              </w:rPr>
            </w:pPr>
            <w:r w:rsidRPr="00AC0E4D">
              <w:rPr>
                <w:sz w:val="22"/>
                <w:szCs w:val="22"/>
              </w:rPr>
              <w:t xml:space="preserve">Menționez că voi participa activ la desfășurarea </w:t>
            </w:r>
            <w:r>
              <w:rPr>
                <w:sz w:val="22"/>
                <w:szCs w:val="22"/>
              </w:rPr>
              <w:t>activităț</w:t>
            </w:r>
            <w:r w:rsidRPr="00AC0E4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lor </w:t>
            </w:r>
            <w:r w:rsidRPr="00AC0E4D">
              <w:rPr>
                <w:sz w:val="22"/>
                <w:szCs w:val="22"/>
              </w:rPr>
              <w:t>UNIUNII ARTEI COREGRAFICE DIN ROMÂNIA respectând dispozițiile statutare si regulamentele  UNACOR.</w:t>
            </w:r>
          </w:p>
          <w:p w:rsidR="00AC0E4D" w:rsidRPr="00AC0E4D" w:rsidRDefault="00AC0E4D" w:rsidP="00AC0E4D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 expedierea </w:t>
            </w:r>
            <w:r w:rsidR="00002FFA">
              <w:rPr>
                <w:sz w:val="22"/>
                <w:szCs w:val="22"/>
              </w:rPr>
              <w:t>on line a acestei cereri asum că</w:t>
            </w:r>
            <w:r>
              <w:rPr>
                <w:sz w:val="22"/>
                <w:szCs w:val="22"/>
              </w:rPr>
              <w:t xml:space="preserve"> documentul este semnat de mine prin </w:t>
            </w:r>
            <w:r w:rsidR="00002FFA">
              <w:rPr>
                <w:sz w:val="22"/>
                <w:szCs w:val="22"/>
              </w:rPr>
              <w:t>menționarea</w:t>
            </w:r>
            <w:r>
              <w:rPr>
                <w:sz w:val="22"/>
                <w:szCs w:val="22"/>
              </w:rPr>
              <w:t xml:space="preserve"> </w:t>
            </w:r>
            <w:r w:rsidR="00002FFA">
              <w:rPr>
                <w:sz w:val="22"/>
                <w:szCs w:val="22"/>
              </w:rPr>
              <w:t>plății</w:t>
            </w:r>
            <w:r>
              <w:rPr>
                <w:sz w:val="22"/>
                <w:szCs w:val="22"/>
              </w:rPr>
              <w:t xml:space="preserve"> taxei de analiza a</w:t>
            </w:r>
            <w:r w:rsidR="00002FFA">
              <w:rPr>
                <w:sz w:val="22"/>
                <w:szCs w:val="22"/>
              </w:rPr>
              <w:t xml:space="preserve"> dosarului efectuată de mine din contul meu bancar î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n exact acest scop. </w:t>
            </w:r>
          </w:p>
          <w:p w:rsidR="00AC0E4D" w:rsidRDefault="00AC0E4D" w:rsidP="00AC0E4D">
            <w:pPr>
              <w:pStyle w:val="BodyText2"/>
            </w:pPr>
          </w:p>
          <w:p w:rsidR="00AC0E4D" w:rsidRPr="008A2BB5" w:rsidRDefault="00AC0E4D" w:rsidP="00AC0E4D">
            <w:pPr>
              <w:pStyle w:val="BodyText2"/>
            </w:pPr>
          </w:p>
          <w:p w:rsidR="00AC0E4D" w:rsidRDefault="00AC0E4D" w:rsidP="00AC0E4D">
            <w:pPr>
              <w:pStyle w:val="BodyText2"/>
            </w:pPr>
          </w:p>
          <w:p w:rsidR="00230668" w:rsidRDefault="00230668"/>
        </w:tc>
      </w:tr>
      <w:tr w:rsidR="00AC0E4D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AC0E4D" w:rsidRDefault="00AC0E4D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AC0E4D" w:rsidRPr="00AC0E4D" w:rsidRDefault="00AC0E4D" w:rsidP="00AC0E4D">
            <w:pPr>
              <w:pStyle w:val="BodyText2"/>
              <w:rPr>
                <w:sz w:val="22"/>
                <w:szCs w:val="22"/>
              </w:rPr>
            </w:pPr>
          </w:p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  <w:right w:val="nil"/>
            </w:tcBorders>
            <w:vAlign w:val="bottom"/>
          </w:tcPr>
          <w:p w:rsidR="00230668" w:rsidRDefault="00230668">
            <w:pPr>
              <w:pStyle w:val="Heading2"/>
            </w:pPr>
          </w:p>
        </w:tc>
        <w:tc>
          <w:tcPr>
            <w:tcW w:w="5485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  <w:right w:val="nil"/>
            </w:tcBorders>
            <w:vAlign w:val="bottom"/>
          </w:tcPr>
          <w:p w:rsidR="00230668" w:rsidRDefault="00230668">
            <w:pPr>
              <w:pStyle w:val="Heading2"/>
            </w:pPr>
          </w:p>
        </w:tc>
        <w:tc>
          <w:tcPr>
            <w:tcW w:w="5485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  <w:tr w:rsidR="00230668">
        <w:trPr>
          <w:trHeight w:val="360"/>
        </w:trPr>
        <w:tc>
          <w:tcPr>
            <w:tcW w:w="3145" w:type="dxa"/>
            <w:tcBorders>
              <w:left w:val="nil"/>
            </w:tcBorders>
            <w:vAlign w:val="bottom"/>
          </w:tcPr>
          <w:p w:rsidR="00230668" w:rsidRDefault="00230668">
            <w:pPr>
              <w:pStyle w:val="Heading3"/>
            </w:pPr>
          </w:p>
        </w:tc>
        <w:tc>
          <w:tcPr>
            <w:tcW w:w="5485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230668" w:rsidRDefault="00230668"/>
        </w:tc>
      </w:tr>
    </w:tbl>
    <w:p w:rsidR="00230668" w:rsidRDefault="00230668"/>
    <w:sectPr w:rsidR="00230668" w:rsidSect="00AC0E4D">
      <w:footerReference w:type="default" r:id="rId9"/>
      <w:pgSz w:w="12240" w:h="15840"/>
      <w:pgMar w:top="1276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76" w:rsidRDefault="00D07576">
      <w:r>
        <w:separator/>
      </w:r>
    </w:p>
  </w:endnote>
  <w:endnote w:type="continuationSeparator" w:id="0">
    <w:p w:rsidR="00D07576" w:rsidRDefault="00D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668" w:rsidRDefault="00C5431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76" w:rsidRDefault="00D07576">
      <w:r>
        <w:separator/>
      </w:r>
    </w:p>
  </w:footnote>
  <w:footnote w:type="continuationSeparator" w:id="0">
    <w:p w:rsidR="00D07576" w:rsidRDefault="00D0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8"/>
    <w:rsid w:val="00002FFA"/>
    <w:rsid w:val="001A524F"/>
    <w:rsid w:val="001C777B"/>
    <w:rsid w:val="00230668"/>
    <w:rsid w:val="004B74F1"/>
    <w:rsid w:val="00580FA0"/>
    <w:rsid w:val="005E71BC"/>
    <w:rsid w:val="0068554E"/>
    <w:rsid w:val="00887E38"/>
    <w:rsid w:val="00AC0E4D"/>
    <w:rsid w:val="00BD21E2"/>
    <w:rsid w:val="00C54319"/>
    <w:rsid w:val="00D07576"/>
    <w:rsid w:val="00E17DC5"/>
    <w:rsid w:val="00E20DF1"/>
    <w:rsid w:val="00E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F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character" w:styleId="Hyperlink">
    <w:name w:val="Hyperlink"/>
    <w:rsid w:val="001A52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524F"/>
    <w:pPr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C0E4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C0E4D"/>
    <w:rPr>
      <w:rFonts w:ascii="Times New Roman" w:eastAsia="Times New Roman" w:hAnsi="Times New Roman" w:cs="Times New Roman"/>
      <w:sz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.unac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u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2019-03-23T15:26:00Z</dcterms:created>
  <dcterms:modified xsi:type="dcterms:W3CDTF">2019-03-23T15:44:00Z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